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7188" w:rsidRDefault="00E95635" w:rsidP="00060ED6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2790824</wp:posOffset>
                </wp:positionH>
                <wp:positionV relativeFrom="page">
                  <wp:posOffset>133350</wp:posOffset>
                </wp:positionV>
                <wp:extent cx="1819275" cy="1363345"/>
                <wp:effectExtent l="19050" t="19050" r="28575" b="2730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63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4A90" w:rsidRDefault="00060ED6" w:rsidP="00D63B6F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A565046" wp14:editId="4C525476">
                                  <wp:extent cx="1496060" cy="904875"/>
                                  <wp:effectExtent l="0" t="0" r="0" b="0"/>
                                  <wp:docPr id="1" name="Slika 1" descr="logo1-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-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9.75pt;margin-top:10.5pt;width:143.25pt;height:10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" o:allowincell="f" fillcolor="#9bbb59 [3206]" strokecolor="#f2f2f2 [3041]" strokeweight="3pt">
                <v:shadow color="#4e6128 [1606]" opacity=".5" offset="1pt"/>
                <v:textbox>
                  <w:txbxContent>
                    <w:p w:rsidR="00434A90" w:rsidRDefault="00060ED6" w:rsidP="00D63B6F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2A565046" wp14:editId="4C525476">
                            <wp:extent cx="1496060" cy="904875"/>
                            <wp:effectExtent l="0" t="0" r="0" b="0"/>
                            <wp:docPr id="1" name="Slika 1" descr="logo1-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-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1232535</wp:posOffset>
                </wp:positionV>
                <wp:extent cx="2065020" cy="1148715"/>
                <wp:effectExtent l="21590" t="22860" r="37465" b="4762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148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4A90" w:rsidRDefault="00D55D2A" w:rsidP="00D63B6F">
                            <w:r w:rsidRPr="00D55D2A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1800225" cy="1066404"/>
                                  <wp:effectExtent l="0" t="0" r="0" b="0"/>
                                  <wp:docPr id="2" name="Slika 2" descr="C:\Users\Mojca\Pictures\Logotipi\Simbioz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jca\Pictures\Logotipi\Simbioz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102" cy="1097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3.2pt;margin-top:97.05pt;width:162.6pt;height:9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" o:allowincell="f" fillcolor="#c0504d [3205]" strokecolor="#f2f2f2 [3041]" strokeweight="3pt">
                <v:shadow on="t" color="#622423 [1605]" opacity=".5" offset="1pt"/>
                <v:textbox>
                  <w:txbxContent>
                    <w:p w:rsidR="00434A90" w:rsidRDefault="00D55D2A" w:rsidP="00D63B6F">
                      <w:r w:rsidRPr="00D55D2A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1800225" cy="1066404"/>
                            <wp:effectExtent l="0" t="0" r="0" b="0"/>
                            <wp:docPr id="2" name="Slika 2" descr="C:\Users\Mojca\Pictures\Logotipi\Simbioz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jca\Pictures\Logotipi\Simbioz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102" cy="1097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2599055</wp:posOffset>
                </wp:positionV>
                <wp:extent cx="5060315" cy="6073775"/>
                <wp:effectExtent l="0" t="0" r="635" b="444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07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D55D2A" w:rsidRDefault="00060ED6" w:rsidP="00D63B6F">
                            <w:pPr>
                              <w:pStyle w:val="CompanyName"/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>OŠ IVANA CANKARJA TRBOVLJE</w:t>
                            </w:r>
                          </w:p>
                          <w:p w:rsidR="00434A90" w:rsidRPr="00D55D2A" w:rsidRDefault="00060ED6" w:rsidP="00D63B6F">
                            <w:pPr>
                              <w:pStyle w:val="CompanyName"/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>vas prisrčno vab</w:t>
                            </w:r>
                            <w:r w:rsidR="0081116A" w:rsidRPr="00D55D2A">
                              <w:rPr>
                                <w:color w:val="auto"/>
                                <w:lang w:val="sl-SI"/>
                              </w:rPr>
                              <w:t>i na</w:t>
                            </w:r>
                          </w:p>
                          <w:p w:rsidR="00434A90" w:rsidRPr="000A06AC" w:rsidRDefault="00060ED6" w:rsidP="00D55D2A">
                            <w:pPr>
                              <w:pStyle w:val="Naslov1"/>
                              <w:spacing w:before="240"/>
                              <w:rPr>
                                <w:sz w:val="72"/>
                                <w:szCs w:val="72"/>
                                <w:lang w:val="sl-SI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sl-SI"/>
                              </w:rPr>
                              <w:t>DRUŽENJE GENER</w:t>
                            </w:r>
                            <w:r w:rsidR="00D55D2A">
                              <w:rPr>
                                <w:sz w:val="72"/>
                                <w:szCs w:val="72"/>
                                <w:lang w:val="sl-SI"/>
                              </w:rPr>
                              <w:t>ACIJ ZA IZBOLJŠANJE RAČUNALNIŠKE</w:t>
                            </w:r>
                            <w:r>
                              <w:rPr>
                                <w:sz w:val="72"/>
                                <w:szCs w:val="72"/>
                                <w:lang w:val="sl-SI"/>
                              </w:rPr>
                              <w:t>GA ZNANJA</w:t>
                            </w:r>
                          </w:p>
                          <w:p w:rsidR="00060ED6" w:rsidRDefault="0081116A" w:rsidP="00D63B6F">
                            <w:pPr>
                              <w:pStyle w:val="DateTime"/>
                              <w:rPr>
                                <w:lang w:val="sl-SI"/>
                              </w:rPr>
                            </w:pPr>
                            <w:r w:rsidRPr="000A06AC">
                              <w:rPr>
                                <w:lang w:val="sl-SI"/>
                              </w:rPr>
                              <w:t xml:space="preserve">13. </w:t>
                            </w:r>
                            <w:r w:rsidR="00060ED6">
                              <w:rPr>
                                <w:lang w:val="sl-SI"/>
                              </w:rPr>
                              <w:t xml:space="preserve">februarja 2018  </w:t>
                            </w:r>
                          </w:p>
                          <w:p w:rsidR="00434A90" w:rsidRPr="000A06AC" w:rsidRDefault="00060ED6" w:rsidP="00D63B6F">
                            <w:pPr>
                              <w:pStyle w:val="DateTime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ob 15.00 </w:t>
                            </w:r>
                          </w:p>
                          <w:p w:rsidR="00D55D2A" w:rsidRDefault="00060ED6" w:rsidP="00D63B6F">
                            <w:pPr>
                              <w:pStyle w:val="DateTime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VABLJENI </w:t>
                            </w:r>
                          </w:p>
                          <w:p w:rsidR="00434A90" w:rsidRDefault="00060ED6" w:rsidP="00D63B6F">
                            <w:pPr>
                              <w:pStyle w:val="DateTime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v </w:t>
                            </w:r>
                            <w:r w:rsidR="00D55D2A">
                              <w:rPr>
                                <w:lang w:val="sl-SI"/>
                              </w:rPr>
                              <w:t xml:space="preserve">šolsko </w:t>
                            </w:r>
                            <w:r>
                              <w:rPr>
                                <w:lang w:val="sl-SI"/>
                              </w:rPr>
                              <w:t>računalniško učilnico.</w:t>
                            </w:r>
                          </w:p>
                          <w:p w:rsidR="00434A90" w:rsidRPr="000A06AC" w:rsidRDefault="00434A90" w:rsidP="00D63B6F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060ED6" w:rsidRPr="00D55D2A" w:rsidRDefault="00D55D2A" w:rsidP="000A06AC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>P</w:t>
                            </w:r>
                            <w:r w:rsidR="00060ED6" w:rsidRPr="00D55D2A">
                              <w:rPr>
                                <w:color w:val="auto"/>
                                <w:lang w:val="sl-SI"/>
                              </w:rPr>
                              <w:t>rivoščite si razvajanje – individualno poučevanje najstnikov, ki vam bodo odkrivali tajnosti in zmožnosti svetovnega spleta, pametnega telefona,  družbenih omrežij…</w:t>
                            </w:r>
                          </w:p>
                          <w:p w:rsidR="000A06AC" w:rsidRPr="00D55D2A" w:rsidRDefault="000A06AC" w:rsidP="000A06AC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 xml:space="preserve">Svojo udeležbo </w:t>
                            </w:r>
                            <w:r w:rsidR="00D55D2A" w:rsidRPr="00D55D2A">
                              <w:rPr>
                                <w:color w:val="auto"/>
                                <w:lang w:val="sl-SI"/>
                              </w:rPr>
                              <w:t xml:space="preserve">prosimo </w:t>
                            </w: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 xml:space="preserve">potrdite do </w:t>
                            </w:r>
                            <w:r w:rsidR="00060ED6" w:rsidRPr="00D55D2A">
                              <w:rPr>
                                <w:color w:val="auto"/>
                                <w:lang w:val="sl-SI"/>
                              </w:rPr>
                              <w:t xml:space="preserve">9. februarja 2018 </w:t>
                            </w:r>
                            <w:r w:rsidR="00D55D2A" w:rsidRPr="00D55D2A">
                              <w:rPr>
                                <w:color w:val="auto"/>
                                <w:lang w:val="sl-SI"/>
                              </w:rPr>
                              <w:t xml:space="preserve"> na telefon: </w:t>
                            </w:r>
                            <w:r w:rsidR="00060ED6" w:rsidRPr="00D55D2A">
                              <w:rPr>
                                <w:color w:val="auto"/>
                                <w:lang w:val="sl-SI"/>
                              </w:rPr>
                              <w:t xml:space="preserve"> </w:t>
                            </w:r>
                          </w:p>
                          <w:p w:rsidR="000A06AC" w:rsidRPr="00D55D2A" w:rsidRDefault="00060ED6" w:rsidP="000A06AC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>03 56 33 202.</w:t>
                            </w:r>
                          </w:p>
                          <w:p w:rsidR="00060ED6" w:rsidRPr="00D55D2A" w:rsidRDefault="00060ED6" w:rsidP="000A06AC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</w:p>
                          <w:p w:rsidR="00060ED6" w:rsidRPr="00D55D2A" w:rsidRDefault="00060ED6" w:rsidP="000A06AC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>Ura in trajanje dog</w:t>
                            </w:r>
                            <w:r w:rsidR="00D55D2A">
                              <w:rPr>
                                <w:color w:val="auto"/>
                                <w:lang w:val="sl-SI"/>
                              </w:rPr>
                              <w:t>ajanja se vam bosta prilagodila!</w:t>
                            </w:r>
                          </w:p>
                          <w:p w:rsidR="00060ED6" w:rsidRPr="00D55D2A" w:rsidRDefault="00060ED6" w:rsidP="000A06AC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  <w:r w:rsidRPr="00D55D2A">
                              <w:rPr>
                                <w:color w:val="auto"/>
                                <w:lang w:val="sl-SI"/>
                              </w:rPr>
                              <w:t>Pričakala vas bo tudi Cankarjeva skodelica kave……</w:t>
                            </w:r>
                          </w:p>
                          <w:p w:rsidR="00434A90" w:rsidRDefault="00434A90" w:rsidP="00D63B6F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</w:p>
                          <w:p w:rsidR="00D55D2A" w:rsidRPr="00D55D2A" w:rsidRDefault="00D55D2A" w:rsidP="00D63B6F">
                            <w:pPr>
                              <w:rPr>
                                <w:color w:val="auto"/>
                                <w:lang w:val="sl-SI"/>
                              </w:rPr>
                            </w:pPr>
                            <w:r>
                              <w:rPr>
                                <w:color w:val="auto"/>
                                <w:lang w:val="sl-SI"/>
                              </w:rPr>
                              <w:t>Kolektiv OŠ Ivana Cankarja Trbovlje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07.75pt;margin-top:204.65pt;width:398.45pt;height:4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" o:allowincell="f" filled="f" stroked="f">
                <v:textbox>
                  <w:txbxContent>
                    <w:p w:rsidR="00434A90" w:rsidRPr="00D55D2A" w:rsidRDefault="00060ED6" w:rsidP="00D63B6F">
                      <w:pPr>
                        <w:pStyle w:val="CompanyName"/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>OŠ IVANA CANKARJA TRBOVLJE</w:t>
                      </w:r>
                    </w:p>
                    <w:p w:rsidR="00434A90" w:rsidRPr="00D55D2A" w:rsidRDefault="00060ED6" w:rsidP="00D63B6F">
                      <w:pPr>
                        <w:pStyle w:val="CompanyName"/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>vas prisrčno vab</w:t>
                      </w:r>
                      <w:r w:rsidR="0081116A" w:rsidRPr="00D55D2A">
                        <w:rPr>
                          <w:color w:val="auto"/>
                          <w:lang w:val="sl-SI"/>
                        </w:rPr>
                        <w:t>i na</w:t>
                      </w:r>
                    </w:p>
                    <w:p w:rsidR="00434A90" w:rsidRPr="000A06AC" w:rsidRDefault="00060ED6" w:rsidP="00D55D2A">
                      <w:pPr>
                        <w:pStyle w:val="Naslov1"/>
                        <w:spacing w:before="240"/>
                        <w:rPr>
                          <w:sz w:val="72"/>
                          <w:szCs w:val="72"/>
                          <w:lang w:val="sl-SI"/>
                        </w:rPr>
                      </w:pPr>
                      <w:r>
                        <w:rPr>
                          <w:sz w:val="72"/>
                          <w:szCs w:val="72"/>
                          <w:lang w:val="sl-SI"/>
                        </w:rPr>
                        <w:t>DR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  <w:lang w:val="sl-SI"/>
                        </w:rPr>
                        <w:t>UŽENJE GENER</w:t>
                      </w:r>
                      <w:r w:rsidR="00D55D2A">
                        <w:rPr>
                          <w:sz w:val="72"/>
                          <w:szCs w:val="72"/>
                          <w:lang w:val="sl-SI"/>
                        </w:rPr>
                        <w:t>ACIJ ZA IZBOLJŠANJE RAČUNALNIŠKE</w:t>
                      </w:r>
                      <w:r>
                        <w:rPr>
                          <w:sz w:val="72"/>
                          <w:szCs w:val="72"/>
                          <w:lang w:val="sl-SI"/>
                        </w:rPr>
                        <w:t>GA ZNANJA</w:t>
                      </w:r>
                    </w:p>
                    <w:p w:rsidR="00060ED6" w:rsidRDefault="0081116A" w:rsidP="00D63B6F">
                      <w:pPr>
                        <w:pStyle w:val="DateTime"/>
                        <w:rPr>
                          <w:lang w:val="sl-SI"/>
                        </w:rPr>
                      </w:pPr>
                      <w:r w:rsidRPr="000A06AC">
                        <w:rPr>
                          <w:lang w:val="sl-SI"/>
                        </w:rPr>
                        <w:t xml:space="preserve">13. </w:t>
                      </w:r>
                      <w:r w:rsidR="00060ED6">
                        <w:rPr>
                          <w:lang w:val="sl-SI"/>
                        </w:rPr>
                        <w:t xml:space="preserve">februarja 2018  </w:t>
                      </w:r>
                    </w:p>
                    <w:p w:rsidR="00434A90" w:rsidRPr="000A06AC" w:rsidRDefault="00060ED6" w:rsidP="00D63B6F">
                      <w:pPr>
                        <w:pStyle w:val="DateTime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ob 15.00 </w:t>
                      </w:r>
                    </w:p>
                    <w:p w:rsidR="00D55D2A" w:rsidRDefault="00060ED6" w:rsidP="00D63B6F">
                      <w:pPr>
                        <w:pStyle w:val="DateTime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VABLJENI </w:t>
                      </w:r>
                    </w:p>
                    <w:p w:rsidR="00434A90" w:rsidRDefault="00060ED6" w:rsidP="00D63B6F">
                      <w:pPr>
                        <w:pStyle w:val="DateTime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v </w:t>
                      </w:r>
                      <w:r w:rsidR="00D55D2A">
                        <w:rPr>
                          <w:lang w:val="sl-SI"/>
                        </w:rPr>
                        <w:t xml:space="preserve">šolsko </w:t>
                      </w:r>
                      <w:r>
                        <w:rPr>
                          <w:lang w:val="sl-SI"/>
                        </w:rPr>
                        <w:t>računalniško učilnico.</w:t>
                      </w:r>
                    </w:p>
                    <w:p w:rsidR="00434A90" w:rsidRPr="000A06AC" w:rsidRDefault="00434A90" w:rsidP="00D63B6F">
                      <w:pPr>
                        <w:rPr>
                          <w:lang w:val="sl-SI"/>
                        </w:rPr>
                      </w:pPr>
                    </w:p>
                    <w:p w:rsidR="00060ED6" w:rsidRPr="00D55D2A" w:rsidRDefault="00D55D2A" w:rsidP="000A06AC">
                      <w:pPr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>P</w:t>
                      </w:r>
                      <w:r w:rsidR="00060ED6" w:rsidRPr="00D55D2A">
                        <w:rPr>
                          <w:color w:val="auto"/>
                          <w:lang w:val="sl-SI"/>
                        </w:rPr>
                        <w:t>rivoščite si razvajanje – individualno poučevanje najstnikov, ki vam bodo odkrivali tajnosti in zmožnosti svetovnega spleta, pametnega telefona,  družbenih omrežij…</w:t>
                      </w:r>
                    </w:p>
                    <w:p w:rsidR="000A06AC" w:rsidRPr="00D55D2A" w:rsidRDefault="000A06AC" w:rsidP="000A06AC">
                      <w:pPr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 xml:space="preserve">Svojo udeležbo </w:t>
                      </w:r>
                      <w:r w:rsidR="00D55D2A" w:rsidRPr="00D55D2A">
                        <w:rPr>
                          <w:color w:val="auto"/>
                          <w:lang w:val="sl-SI"/>
                        </w:rPr>
                        <w:t xml:space="preserve">prosimo </w:t>
                      </w:r>
                      <w:r w:rsidRPr="00D55D2A">
                        <w:rPr>
                          <w:color w:val="auto"/>
                          <w:lang w:val="sl-SI"/>
                        </w:rPr>
                        <w:t xml:space="preserve">potrdite do </w:t>
                      </w:r>
                      <w:r w:rsidR="00060ED6" w:rsidRPr="00D55D2A">
                        <w:rPr>
                          <w:color w:val="auto"/>
                          <w:lang w:val="sl-SI"/>
                        </w:rPr>
                        <w:t xml:space="preserve">9. februarja 2018 </w:t>
                      </w:r>
                      <w:r w:rsidR="00D55D2A" w:rsidRPr="00D55D2A">
                        <w:rPr>
                          <w:color w:val="auto"/>
                          <w:lang w:val="sl-SI"/>
                        </w:rPr>
                        <w:t xml:space="preserve"> na telefon: </w:t>
                      </w:r>
                      <w:r w:rsidR="00060ED6" w:rsidRPr="00D55D2A">
                        <w:rPr>
                          <w:color w:val="auto"/>
                          <w:lang w:val="sl-SI"/>
                        </w:rPr>
                        <w:t xml:space="preserve"> </w:t>
                      </w:r>
                    </w:p>
                    <w:p w:rsidR="000A06AC" w:rsidRPr="00D55D2A" w:rsidRDefault="00060ED6" w:rsidP="000A06AC">
                      <w:pPr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>03 56 33 202.</w:t>
                      </w:r>
                    </w:p>
                    <w:p w:rsidR="00060ED6" w:rsidRPr="00D55D2A" w:rsidRDefault="00060ED6" w:rsidP="000A06AC">
                      <w:pPr>
                        <w:rPr>
                          <w:color w:val="auto"/>
                          <w:lang w:val="sl-SI"/>
                        </w:rPr>
                      </w:pPr>
                    </w:p>
                    <w:p w:rsidR="00060ED6" w:rsidRPr="00D55D2A" w:rsidRDefault="00060ED6" w:rsidP="000A06AC">
                      <w:pPr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>Ura in trajanje dog</w:t>
                      </w:r>
                      <w:r w:rsidR="00D55D2A">
                        <w:rPr>
                          <w:color w:val="auto"/>
                          <w:lang w:val="sl-SI"/>
                        </w:rPr>
                        <w:t>ajanja se vam bosta prilagodila!</w:t>
                      </w:r>
                    </w:p>
                    <w:p w:rsidR="00060ED6" w:rsidRPr="00D55D2A" w:rsidRDefault="00060ED6" w:rsidP="000A06AC">
                      <w:pPr>
                        <w:rPr>
                          <w:color w:val="auto"/>
                          <w:lang w:val="sl-SI"/>
                        </w:rPr>
                      </w:pPr>
                      <w:r w:rsidRPr="00D55D2A">
                        <w:rPr>
                          <w:color w:val="auto"/>
                          <w:lang w:val="sl-SI"/>
                        </w:rPr>
                        <w:t>Pričakala vas bo tudi Cankarjeva skodelica kave……</w:t>
                      </w:r>
                    </w:p>
                    <w:p w:rsidR="00434A90" w:rsidRDefault="00434A90" w:rsidP="00D63B6F">
                      <w:pPr>
                        <w:rPr>
                          <w:color w:val="auto"/>
                          <w:lang w:val="sl-SI"/>
                        </w:rPr>
                      </w:pPr>
                    </w:p>
                    <w:p w:rsidR="00D55D2A" w:rsidRPr="00D55D2A" w:rsidRDefault="00D55D2A" w:rsidP="00D63B6F">
                      <w:pPr>
                        <w:rPr>
                          <w:color w:val="auto"/>
                          <w:lang w:val="sl-SI"/>
                        </w:rPr>
                      </w:pPr>
                      <w:r>
                        <w:rPr>
                          <w:color w:val="auto"/>
                          <w:lang w:val="sl-SI"/>
                        </w:rPr>
                        <w:t>Kolektiv OŠ Ivana Cankarja Trbovlje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1135380</wp:posOffset>
                </wp:positionV>
                <wp:extent cx="1012190" cy="1292225"/>
                <wp:effectExtent l="0" t="1905" r="1270" b="127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/>
                          <w:p w:rsidR="00D55D2A" w:rsidRDefault="00D55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6.95pt;margin-top:89.4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CSuAIAAMM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" o:allowincell="f" filled="f" stroked="f">
                <v:textbox>
                  <w:txbxContent>
                    <w:p w:rsidR="00434A90" w:rsidRDefault="00434A90" w:rsidP="00D63B6F"/>
                    <w:p w:rsidR="00D55D2A" w:rsidRDefault="00D55D2A"/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ge">
                  <wp:posOffset>1581785</wp:posOffset>
                </wp:positionV>
                <wp:extent cx="734060" cy="718185"/>
                <wp:effectExtent l="8890" t="635" r="0" b="5080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7E0AA" id="Oval 35" o:spid="_x0000_s1026" style="position:absolute;margin-left:157.45pt;margin-top:124.5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4805045</wp:posOffset>
                </wp:positionH>
                <wp:positionV relativeFrom="page">
                  <wp:posOffset>534670</wp:posOffset>
                </wp:positionV>
                <wp:extent cx="711835" cy="740410"/>
                <wp:effectExtent l="4445" t="1270" r="0" b="127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78.35pt;margin-top:42.1pt;width:56.05pt;height:58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2J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" o:allowincell="f" filled="f" stroked="f">
                <v:textbox>
                  <w:txbxContent>
                    <w:p w:rsidR="00460050" w:rsidRDefault="00460050" w:rsidP="00D63B6F"/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STvA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drpU&#10;k7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Hk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InUoeS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Dm5ESc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/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2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C4DBF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dikw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E7959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7261F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tA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x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liCLQL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/>
                  </w:txbxContent>
                </v:textbox>
                <w10:wrap anchorx="page" anchory="page"/>
              </v:shape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255F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XmwQAAANsAAAAPAAAAZHJzL2Rvd25yZXYueG1sRE9La8JA&#10;EL4X/A/LCN7qph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Gei5eb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NixgAAANsAAAAPAAAAZHJzL2Rvd25yZXYueG1sRI9Ba8JA&#10;FITvgv9heUIvopuGU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7DazYs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ACE43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6267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A973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6"/>
    <w:rsid w:val="00044BB6"/>
    <w:rsid w:val="00060ED6"/>
    <w:rsid w:val="00080CE3"/>
    <w:rsid w:val="000A06AC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2672C"/>
    <w:rsid w:val="00657188"/>
    <w:rsid w:val="00692C23"/>
    <w:rsid w:val="006B1BC5"/>
    <w:rsid w:val="007365C0"/>
    <w:rsid w:val="007432E0"/>
    <w:rsid w:val="0081116A"/>
    <w:rsid w:val="008A5DA4"/>
    <w:rsid w:val="008D7C7A"/>
    <w:rsid w:val="008F4F61"/>
    <w:rsid w:val="00972061"/>
    <w:rsid w:val="0097333A"/>
    <w:rsid w:val="009E126D"/>
    <w:rsid w:val="00A510C0"/>
    <w:rsid w:val="00A9732A"/>
    <w:rsid w:val="00BB6BD8"/>
    <w:rsid w:val="00D55D2A"/>
    <w:rsid w:val="00D63B6F"/>
    <w:rsid w:val="00DF3A7F"/>
    <w:rsid w:val="00E95635"/>
    <w:rsid w:val="00EF309E"/>
    <w:rsid w:val="00F06832"/>
    <w:rsid w:val="00F711CB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4FFC-E1F3-4AC7-BDBF-55FF0F8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avaden"/>
    <w:qFormat/>
    <w:rsid w:val="00D63B6F"/>
    <w:rPr>
      <w:sz w:val="28"/>
      <w:szCs w:val="28"/>
    </w:rPr>
  </w:style>
  <w:style w:type="paragraph" w:customStyle="1" w:styleId="DateTime">
    <w:name w:val="Date &amp; Time"/>
    <w:basedOn w:val="Navaden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avaden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\AppData\Roaming\Microsoft\Predloge\Povabilo%20na%20prazni&#269;no%20zabavo%20z%20rde&#269;imi%20in%20zelenimi%20okraski%20(neuradn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Povabilo na praznično zabavo z rdečimi in zelenimi okraski (neuradno)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>Holiday party invitation with red and green ornaments (Informal design)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Mojca</dc:creator>
  <cp:keywords/>
  <cp:lastModifiedBy>Mojca</cp:lastModifiedBy>
  <cp:revision>2</cp:revision>
  <cp:lastPrinted>2007-11-09T17:24:00Z</cp:lastPrinted>
  <dcterms:created xsi:type="dcterms:W3CDTF">2018-01-11T21:37:00Z</dcterms:created>
  <dcterms:modified xsi:type="dcterms:W3CDTF">2018-01-11T21:37:00Z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