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5446" w14:textId="77777777" w:rsidR="00130263" w:rsidRDefault="00130263" w:rsidP="00CE4167">
      <w:pPr>
        <w:spacing w:after="0"/>
        <w:jc w:val="both"/>
        <w:rPr>
          <w:rFonts w:cs="Arial"/>
          <w:szCs w:val="20"/>
        </w:rPr>
      </w:pPr>
    </w:p>
    <w:p w14:paraId="4AD0BF2C" w14:textId="18764E16" w:rsidR="00CE4167" w:rsidRPr="0032564A" w:rsidRDefault="00CE4167" w:rsidP="00CE41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  <w:r w:rsidRPr="0032564A">
        <w:rPr>
          <w:rFonts w:cs="Arial"/>
          <w:szCs w:val="20"/>
        </w:rPr>
        <w:t>RAVNATELJICAM IN RAVNATELJEM OSNOVNIH ŠOL,</w:t>
      </w:r>
    </w:p>
    <w:p w14:paraId="4542C563" w14:textId="77777777" w:rsidR="00CE4167" w:rsidRPr="0032564A" w:rsidRDefault="00CE4167" w:rsidP="00CE4167">
      <w:pPr>
        <w:spacing w:after="0"/>
        <w:jc w:val="both"/>
        <w:rPr>
          <w:rFonts w:cs="Arial"/>
          <w:szCs w:val="20"/>
        </w:rPr>
      </w:pPr>
      <w:r w:rsidRPr="0032564A">
        <w:rPr>
          <w:rFonts w:cs="Arial"/>
          <w:szCs w:val="20"/>
        </w:rPr>
        <w:t>OSNOVNIH ŠOL S PRILAGOJENIM PROGRAMOM Z</w:t>
      </w:r>
      <w:r>
        <w:rPr>
          <w:rFonts w:cs="Arial"/>
          <w:szCs w:val="20"/>
        </w:rPr>
        <w:t xml:space="preserve"> NIŽJIM IZOBRAZBENIM STANDARDOM</w:t>
      </w:r>
    </w:p>
    <w:p w14:paraId="2D9B4EF7" w14:textId="77777777" w:rsidR="00CE4167" w:rsidRPr="0032564A" w:rsidRDefault="00CE4167" w:rsidP="00CE4167">
      <w:pPr>
        <w:spacing w:after="0"/>
        <w:jc w:val="both"/>
        <w:rPr>
          <w:rFonts w:cs="Arial"/>
          <w:szCs w:val="20"/>
        </w:rPr>
      </w:pPr>
      <w:r w:rsidRPr="0032564A">
        <w:rPr>
          <w:rFonts w:cs="Arial"/>
          <w:szCs w:val="20"/>
        </w:rPr>
        <w:t>IN ZAVODOV ZA VZGOJO IN IZOBRAŽEVANJE OTROK IN MLADOSTNIKOV S POSEBNIMI POTREBAMI</w:t>
      </w:r>
    </w:p>
    <w:p w14:paraId="3A313811" w14:textId="77777777" w:rsidR="00CE4167" w:rsidRDefault="00CE4167" w:rsidP="009234D3">
      <w:pPr>
        <w:spacing w:after="100"/>
      </w:pPr>
    </w:p>
    <w:p w14:paraId="0D40B1F4" w14:textId="77777777" w:rsidR="00CE4167" w:rsidRDefault="00CE4167" w:rsidP="009234D3">
      <w:pPr>
        <w:spacing w:after="100"/>
      </w:pPr>
    </w:p>
    <w:p w14:paraId="05F7A5F3" w14:textId="77777777" w:rsidR="00CE4167" w:rsidRPr="0032564A" w:rsidRDefault="00CE4167" w:rsidP="00CE4167">
      <w:pPr>
        <w:spacing w:after="0"/>
        <w:jc w:val="both"/>
        <w:rPr>
          <w:rFonts w:cs="Arial"/>
          <w:szCs w:val="20"/>
        </w:rPr>
      </w:pPr>
      <w:r w:rsidRPr="0032564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>7</w:t>
      </w:r>
      <w:r w:rsidRPr="0032564A">
        <w:rPr>
          <w:rFonts w:cs="Arial"/>
          <w:szCs w:val="20"/>
        </w:rPr>
        <w:t xml:space="preserve">. april </w:t>
      </w:r>
      <w:r>
        <w:rPr>
          <w:rFonts w:cs="Arial"/>
          <w:szCs w:val="20"/>
        </w:rPr>
        <w:t>2021</w:t>
      </w:r>
    </w:p>
    <w:p w14:paraId="08A6199F" w14:textId="3384BCB6" w:rsidR="00CE4167" w:rsidRPr="0032564A" w:rsidRDefault="00CE4167" w:rsidP="00CE4167">
      <w:pPr>
        <w:spacing w:after="0"/>
        <w:jc w:val="both"/>
        <w:rPr>
          <w:rFonts w:cs="Arial"/>
          <w:szCs w:val="20"/>
        </w:rPr>
      </w:pPr>
      <w:r w:rsidRPr="0032564A">
        <w:rPr>
          <w:rFonts w:cs="Arial"/>
          <w:szCs w:val="20"/>
        </w:rPr>
        <w:t xml:space="preserve">Številka: </w:t>
      </w:r>
      <w:r w:rsidR="00AC2340">
        <w:rPr>
          <w:rFonts w:cs="Arial"/>
          <w:szCs w:val="20"/>
        </w:rPr>
        <w:t>6032-3/NPZ/2-3/2021-7</w:t>
      </w:r>
    </w:p>
    <w:p w14:paraId="6731A108" w14:textId="77777777" w:rsidR="00CE4167" w:rsidRDefault="00CE4167" w:rsidP="00CE4167">
      <w:pPr>
        <w:spacing w:after="100"/>
      </w:pPr>
    </w:p>
    <w:p w14:paraId="75FB998D" w14:textId="77777777" w:rsidR="005C603D" w:rsidRDefault="005C603D" w:rsidP="009234D3">
      <w:pPr>
        <w:spacing w:after="100"/>
        <w:rPr>
          <w:b/>
        </w:rPr>
      </w:pPr>
    </w:p>
    <w:p w14:paraId="503EBAC5" w14:textId="77777777" w:rsidR="009234D3" w:rsidRPr="005C603D" w:rsidRDefault="00FF1968" w:rsidP="009234D3">
      <w:pPr>
        <w:spacing w:after="100"/>
        <w:rPr>
          <w:b/>
        </w:rPr>
      </w:pPr>
      <w:r w:rsidRPr="005C603D">
        <w:rPr>
          <w:b/>
        </w:rPr>
        <w:t>SPREMEMBE NAVODIL ZA IZVEDBO NACIONALNEGA PREVERJANJA ZNANJA V OSNOVNI ŠOLI V ŠOLSKEM LETU 2020/21</w:t>
      </w:r>
    </w:p>
    <w:p w14:paraId="118FFDD9" w14:textId="77777777" w:rsidR="00FF1968" w:rsidRDefault="00FF1968" w:rsidP="009234D3">
      <w:pPr>
        <w:spacing w:after="100"/>
      </w:pPr>
    </w:p>
    <w:p w14:paraId="5C0A1EFC" w14:textId="77777777" w:rsidR="00CE4167" w:rsidRDefault="00CE4167" w:rsidP="009234D3">
      <w:pPr>
        <w:spacing w:after="100"/>
      </w:pPr>
    </w:p>
    <w:p w14:paraId="0B538962" w14:textId="77777777" w:rsidR="00CE4167" w:rsidRDefault="00CE4167" w:rsidP="009234D3">
      <w:pPr>
        <w:spacing w:after="100"/>
      </w:pPr>
    </w:p>
    <w:p w14:paraId="1ECA344B" w14:textId="77777777" w:rsidR="00CE4167" w:rsidRDefault="00CE4167" w:rsidP="009234D3">
      <w:pPr>
        <w:spacing w:after="100"/>
      </w:pPr>
      <w:r>
        <w:t>Spoštovani,</w:t>
      </w:r>
    </w:p>
    <w:p w14:paraId="4E44E3DB" w14:textId="77777777" w:rsidR="00CE4167" w:rsidRDefault="00CE4167" w:rsidP="009234D3">
      <w:pPr>
        <w:spacing w:after="100"/>
      </w:pPr>
    </w:p>
    <w:p w14:paraId="43E634C1" w14:textId="77777777" w:rsidR="00CE4167" w:rsidRDefault="005C603D" w:rsidP="009234D3">
      <w:pPr>
        <w:spacing w:after="100"/>
      </w:pPr>
      <w:r>
        <w:t xml:space="preserve">obveščamo vas, da je </w:t>
      </w:r>
      <w:r w:rsidR="00CE4167">
        <w:t>Državna komisija za vodenje nacionalnega preverjanja</w:t>
      </w:r>
      <w:r w:rsidR="003E1C3F">
        <w:t xml:space="preserve"> znanja</w:t>
      </w:r>
      <w:r w:rsidR="00CE4167">
        <w:t xml:space="preserve"> na svoji 9. korespondenčni seji, 7. aprila 2021, sprejela spremembe </w:t>
      </w:r>
      <w:r w:rsidR="00CE4167" w:rsidRPr="00CE4167">
        <w:rPr>
          <w:i/>
        </w:rPr>
        <w:t>Navodil za izvedbo nacionalnega preverjanja znanja v šolskem letu 2020/2021</w:t>
      </w:r>
      <w:r w:rsidR="00CE4167">
        <w:t>, ki vam jih posredujemo v prilogi tega dopisa.</w:t>
      </w:r>
    </w:p>
    <w:p w14:paraId="7182B50A" w14:textId="77777777" w:rsidR="00CE4167" w:rsidRDefault="00CE4167" w:rsidP="009234D3">
      <w:pPr>
        <w:spacing w:after="100"/>
      </w:pPr>
    </w:p>
    <w:p w14:paraId="3E68342C" w14:textId="77777777" w:rsidR="00CE4167" w:rsidRDefault="00CE4167" w:rsidP="009234D3">
      <w:pPr>
        <w:spacing w:after="100"/>
      </w:pPr>
      <w:r>
        <w:t>Želimo vam uspešno izvedbo NPZ in vas lepo pozdravljamo.</w:t>
      </w:r>
    </w:p>
    <w:p w14:paraId="3EA6596C" w14:textId="77777777" w:rsidR="00CE4167" w:rsidRDefault="00CE4167" w:rsidP="009234D3">
      <w:pPr>
        <w:spacing w:after="100"/>
      </w:pPr>
    </w:p>
    <w:p w14:paraId="0EC14B1F" w14:textId="77777777" w:rsidR="00CE4167" w:rsidRDefault="00CE4167" w:rsidP="009234D3">
      <w:pPr>
        <w:spacing w:after="100"/>
      </w:pPr>
    </w:p>
    <w:p w14:paraId="286B914C" w14:textId="3A250F6E" w:rsidR="00CE4167" w:rsidRDefault="00CE4167" w:rsidP="009234D3">
      <w:pPr>
        <w:spacing w:after="100"/>
      </w:pPr>
      <w:r>
        <w:t xml:space="preserve">                                                                                                                 dr. Andrejka Slavec Gornik,</w:t>
      </w:r>
      <w:r w:rsidR="00B34D0F">
        <w:t xml:space="preserve"> l. r.</w:t>
      </w:r>
      <w:r>
        <w:br/>
        <w:t xml:space="preserve">                                                                                                           vodja sektorja strokovne dejavnosti</w:t>
      </w:r>
    </w:p>
    <w:p w14:paraId="41B1CA74" w14:textId="77777777" w:rsidR="005C603D" w:rsidRDefault="005C603D" w:rsidP="009234D3">
      <w:pPr>
        <w:spacing w:after="100"/>
      </w:pPr>
    </w:p>
    <w:p w14:paraId="5CB0A6AB" w14:textId="77777777" w:rsidR="00843374" w:rsidRDefault="00843374" w:rsidP="009234D3">
      <w:pPr>
        <w:spacing w:after="100"/>
      </w:pPr>
    </w:p>
    <w:p w14:paraId="7FF6E8DA" w14:textId="77777777" w:rsidR="00843374" w:rsidRDefault="00843374" w:rsidP="009234D3">
      <w:pPr>
        <w:spacing w:after="100"/>
      </w:pPr>
    </w:p>
    <w:p w14:paraId="3E4FE144" w14:textId="77777777" w:rsidR="005C603D" w:rsidRDefault="005C603D" w:rsidP="009234D3">
      <w:pPr>
        <w:spacing w:after="100"/>
      </w:pPr>
      <w:r>
        <w:t>Priloga:</w:t>
      </w:r>
    </w:p>
    <w:p w14:paraId="1981C11A" w14:textId="77777777" w:rsidR="00FF1968" w:rsidRDefault="005C603D" w:rsidP="009234D3">
      <w:pPr>
        <w:spacing w:after="100"/>
      </w:pPr>
      <w:r>
        <w:t xml:space="preserve">- Spremembe </w:t>
      </w:r>
      <w:r w:rsidRPr="005C603D">
        <w:rPr>
          <w:i/>
        </w:rPr>
        <w:t>Navodil za izvedbo nacionalnega preverjanja znanja v osnovni šoli v šolskem letu 2020/2021</w:t>
      </w:r>
      <w:r w:rsidR="00CE4167">
        <w:br w:type="page"/>
      </w:r>
    </w:p>
    <w:p w14:paraId="21D9BC4B" w14:textId="77777777" w:rsidR="006E5644" w:rsidRDefault="006E5644" w:rsidP="006E5644">
      <w:pPr>
        <w:spacing w:after="100"/>
        <w:rPr>
          <w:b/>
        </w:rPr>
      </w:pPr>
      <w:r w:rsidRPr="005C603D">
        <w:rPr>
          <w:b/>
        </w:rPr>
        <w:lastRenderedPageBreak/>
        <w:t>SPREMEMBE NAVODIL ZA IZVEDBO NACIONALNEGA PREVERJANJA ZNANJA V OSNOVNI ŠOLI V ŠOLSKEM LETU 2020/21</w:t>
      </w:r>
    </w:p>
    <w:p w14:paraId="3919456A" w14:textId="77777777" w:rsidR="006E5644" w:rsidRDefault="006E5644" w:rsidP="006E5644">
      <w:pPr>
        <w:spacing w:after="100"/>
        <w:rPr>
          <w:b/>
        </w:rPr>
      </w:pPr>
    </w:p>
    <w:p w14:paraId="1988C7E1" w14:textId="77777777" w:rsidR="006E5644" w:rsidRPr="005C603D" w:rsidRDefault="006E5644" w:rsidP="006E5644">
      <w:pPr>
        <w:spacing w:after="10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8"/>
        <w:gridCol w:w="3212"/>
        <w:gridCol w:w="3230"/>
      </w:tblGrid>
      <w:tr w:rsidR="00CE4167" w:rsidRPr="005C603D" w14:paraId="4F65596C" w14:textId="77777777" w:rsidTr="005A56C4">
        <w:tc>
          <w:tcPr>
            <w:tcW w:w="2660" w:type="dxa"/>
          </w:tcPr>
          <w:p w14:paraId="2F68CA72" w14:textId="77777777" w:rsidR="00CE4167" w:rsidRPr="005C603D" w:rsidRDefault="00CE4167" w:rsidP="00801C16">
            <w:pPr>
              <w:rPr>
                <w:rFonts w:cs="Arial"/>
                <w:b/>
                <w:sz w:val="20"/>
                <w:szCs w:val="20"/>
              </w:rPr>
            </w:pPr>
            <w:r w:rsidRPr="005C603D">
              <w:rPr>
                <w:rFonts w:cs="Arial"/>
                <w:b/>
                <w:sz w:val="20"/>
                <w:szCs w:val="20"/>
              </w:rPr>
              <w:t>Dogodek</w:t>
            </w:r>
          </w:p>
        </w:tc>
        <w:tc>
          <w:tcPr>
            <w:tcW w:w="3260" w:type="dxa"/>
          </w:tcPr>
          <w:p w14:paraId="622B4ABC" w14:textId="77777777" w:rsidR="00CE4167" w:rsidRPr="005C603D" w:rsidRDefault="00CE4167" w:rsidP="00801C16">
            <w:pPr>
              <w:rPr>
                <w:rFonts w:cs="Arial"/>
                <w:b/>
                <w:sz w:val="20"/>
                <w:szCs w:val="20"/>
              </w:rPr>
            </w:pPr>
            <w:r w:rsidRPr="005C603D">
              <w:rPr>
                <w:rFonts w:cs="Arial"/>
                <w:b/>
                <w:sz w:val="20"/>
                <w:szCs w:val="20"/>
              </w:rPr>
              <w:t>Doslej</w:t>
            </w:r>
          </w:p>
        </w:tc>
        <w:tc>
          <w:tcPr>
            <w:tcW w:w="3292" w:type="dxa"/>
          </w:tcPr>
          <w:p w14:paraId="31DEE78A" w14:textId="77777777" w:rsidR="00CE4167" w:rsidRPr="005C603D" w:rsidRDefault="00CE4167" w:rsidP="00801C16">
            <w:pPr>
              <w:rPr>
                <w:rFonts w:cs="Arial"/>
                <w:b/>
                <w:sz w:val="20"/>
                <w:szCs w:val="20"/>
              </w:rPr>
            </w:pPr>
            <w:r w:rsidRPr="005C603D">
              <w:rPr>
                <w:rFonts w:cs="Arial"/>
                <w:b/>
                <w:sz w:val="20"/>
                <w:szCs w:val="20"/>
              </w:rPr>
              <w:t>Leto 2021</w:t>
            </w:r>
          </w:p>
        </w:tc>
      </w:tr>
      <w:tr w:rsidR="00CE4167" w:rsidRPr="005C603D" w14:paraId="22CA7A28" w14:textId="77777777" w:rsidTr="005A56C4">
        <w:tc>
          <w:tcPr>
            <w:tcW w:w="2660" w:type="dxa"/>
          </w:tcPr>
          <w:p w14:paraId="7E24583A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Vstop v učilnico</w:t>
            </w:r>
          </w:p>
        </w:tc>
        <w:tc>
          <w:tcPr>
            <w:tcW w:w="3260" w:type="dxa"/>
          </w:tcPr>
          <w:p w14:paraId="53599AA9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8.15</w:t>
            </w:r>
          </w:p>
        </w:tc>
        <w:tc>
          <w:tcPr>
            <w:tcW w:w="3292" w:type="dxa"/>
          </w:tcPr>
          <w:p w14:paraId="2F8F2D52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15 minut pred začetkom pisanja</w:t>
            </w:r>
          </w:p>
        </w:tc>
      </w:tr>
      <w:tr w:rsidR="00CE4167" w:rsidRPr="005C603D" w14:paraId="21AD11F7" w14:textId="77777777" w:rsidTr="005A56C4">
        <w:tc>
          <w:tcPr>
            <w:tcW w:w="2660" w:type="dxa"/>
          </w:tcPr>
          <w:p w14:paraId="4CBD226D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Začetek pisanja</w:t>
            </w:r>
          </w:p>
        </w:tc>
        <w:tc>
          <w:tcPr>
            <w:tcW w:w="3260" w:type="dxa"/>
          </w:tcPr>
          <w:p w14:paraId="0EDE9DE5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8.30</w:t>
            </w:r>
          </w:p>
        </w:tc>
        <w:tc>
          <w:tcPr>
            <w:tcW w:w="3292" w:type="dxa"/>
          </w:tcPr>
          <w:p w14:paraId="0D5C1C0F" w14:textId="3BDEE219" w:rsidR="005A56C4" w:rsidRPr="005C603D" w:rsidRDefault="00CE4167" w:rsidP="005A56C4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Šola določi čas začetka pisanja med 7.45 in 8.45 (15 minut prej vstopijo v razred, najzgodnejša ura pouka v OŠ je 7.30 ).</w:t>
            </w:r>
          </w:p>
        </w:tc>
      </w:tr>
      <w:tr w:rsidR="00CE4167" w:rsidRPr="005C603D" w14:paraId="7968F826" w14:textId="77777777" w:rsidTr="005A56C4">
        <w:tc>
          <w:tcPr>
            <w:tcW w:w="2660" w:type="dxa"/>
          </w:tcPr>
          <w:p w14:paraId="72526B99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Slušno razumevanje pri tujih jezikih</w:t>
            </w:r>
          </w:p>
        </w:tc>
        <w:tc>
          <w:tcPr>
            <w:tcW w:w="3260" w:type="dxa"/>
          </w:tcPr>
          <w:p w14:paraId="5EF6C2AB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Ob 8.30 se začne predvajanje posnetka.</w:t>
            </w:r>
          </w:p>
        </w:tc>
        <w:tc>
          <w:tcPr>
            <w:tcW w:w="3292" w:type="dxa"/>
          </w:tcPr>
          <w:p w14:paraId="2AA0E474" w14:textId="7094A522" w:rsidR="006E5644" w:rsidRPr="005C603D" w:rsidRDefault="00CE4167" w:rsidP="005A56C4">
            <w:pPr>
              <w:spacing w:after="40"/>
              <w:ind w:left="60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bCs/>
                <w:sz w:val="20"/>
                <w:szCs w:val="20"/>
              </w:rPr>
              <w:t>Ker lahko letos šole same določite čas začetka pisanja med 7.45 in 8.45, je čas začetka nastavljen na 7.45. Predvajanje posnetka naj učitelj sproži neposredno pred začetkom pisanja v njegovi učilnici. Program ne bo omejeval časa predvajanja posnetka, tudi če bo šola začela predvajati posnetek kasneje ali če bo dolžina časa pisanja daljša (npr. za UPP).</w:t>
            </w:r>
          </w:p>
        </w:tc>
      </w:tr>
      <w:tr w:rsidR="00CE4167" w:rsidRPr="005C603D" w14:paraId="4D9CD046" w14:textId="77777777" w:rsidTr="005A56C4">
        <w:tc>
          <w:tcPr>
            <w:tcW w:w="2660" w:type="dxa"/>
          </w:tcPr>
          <w:p w14:paraId="4B04CAFB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Število nadzornih učiteljev na hodniku</w:t>
            </w:r>
          </w:p>
        </w:tc>
        <w:tc>
          <w:tcPr>
            <w:tcW w:w="3260" w:type="dxa"/>
          </w:tcPr>
          <w:p w14:paraId="11EBDEB8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 xml:space="preserve">Če isti hodnik povezuje več učilnic, v katerih se piše NPZ, je treba upoštevati pravilo, da en nadzorni učitelj skrbi za največ štiri učilnice. </w:t>
            </w:r>
          </w:p>
        </w:tc>
        <w:tc>
          <w:tcPr>
            <w:tcW w:w="3292" w:type="dxa"/>
          </w:tcPr>
          <w:p w14:paraId="20CC0306" w14:textId="118FF135" w:rsidR="005A56C4" w:rsidRPr="005C603D" w:rsidRDefault="00CE4167" w:rsidP="005A56C4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En nadzorni učitelj skrbi za red na šolskem hodniku (nadzoruje učence pri odhodu na stranišče, pri zapuščanju razreda …) ne glede na to, koliko učilnic, v katerih se piše NPZ, hodnik povezuje.</w:t>
            </w:r>
          </w:p>
        </w:tc>
      </w:tr>
      <w:tr w:rsidR="00CE4167" w:rsidRPr="005C603D" w14:paraId="1B2589D6" w14:textId="77777777" w:rsidTr="005A56C4">
        <w:tc>
          <w:tcPr>
            <w:tcW w:w="2660" w:type="dxa"/>
          </w:tcPr>
          <w:p w14:paraId="13EEF821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Oblikovanje skupin učencev</w:t>
            </w:r>
          </w:p>
        </w:tc>
        <w:tc>
          <w:tcPr>
            <w:tcW w:w="3260" w:type="dxa"/>
          </w:tcPr>
          <w:p w14:paraId="51B1D6A4" w14:textId="77777777" w:rsidR="00CE4167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Skupine v učilnicah so oblikovane po abecednem redu priimkov vseh prijavljenih učencev 6. oz. 9. razreda.</w:t>
            </w:r>
          </w:p>
          <w:p w14:paraId="1E772593" w14:textId="77777777" w:rsidR="006E5644" w:rsidRPr="005C603D" w:rsidRDefault="006E5644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14:paraId="5BE92B0D" w14:textId="77777777" w:rsidR="006E5644" w:rsidRPr="005C603D" w:rsidRDefault="00CE4167" w:rsidP="006E5644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Skupine v učilnicah so oblikovane po abecednem redu priimkov vseh prijavljenih učencev določenega oddelka 6. oziroma 9. razreda z upoštevanjem navodil NIJZ.</w:t>
            </w:r>
          </w:p>
        </w:tc>
      </w:tr>
      <w:tr w:rsidR="00CE4167" w:rsidRPr="005C603D" w14:paraId="07FBF057" w14:textId="77777777" w:rsidTr="005A56C4">
        <w:tc>
          <w:tcPr>
            <w:tcW w:w="2660" w:type="dxa"/>
          </w:tcPr>
          <w:p w14:paraId="0A2590BE" w14:textId="77777777" w:rsidR="00CE4167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Sestanek z nadzornimi učitelji</w:t>
            </w:r>
          </w:p>
        </w:tc>
        <w:tc>
          <w:tcPr>
            <w:tcW w:w="3260" w:type="dxa"/>
          </w:tcPr>
          <w:p w14:paraId="5E2E6CC3" w14:textId="77777777" w:rsidR="005C603D" w:rsidRPr="005C603D" w:rsidRDefault="00CE4167" w:rsidP="005A56C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Ravnatelj ali njegov namestnik uro pred začetkom preverjanja skliče sestanek z nadzornimi učitelji, na katerem jih opozori na njihove dolžnosti in naloge.</w:t>
            </w:r>
          </w:p>
        </w:tc>
        <w:tc>
          <w:tcPr>
            <w:tcW w:w="3292" w:type="dxa"/>
          </w:tcPr>
          <w:p w14:paraId="360F6755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 xml:space="preserve">Sestanek z nadzornimi učitelji se izvede v skladu s priporočili NIJZ, po presoji ravnatelja. </w:t>
            </w:r>
          </w:p>
        </w:tc>
      </w:tr>
      <w:tr w:rsidR="00CE4167" w:rsidRPr="005C603D" w14:paraId="5AFF904F" w14:textId="77777777" w:rsidTr="005A56C4">
        <w:tc>
          <w:tcPr>
            <w:tcW w:w="2660" w:type="dxa"/>
          </w:tcPr>
          <w:p w14:paraId="673FDF84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lastRenderedPageBreak/>
              <w:t>Ureditev učilnice</w:t>
            </w:r>
          </w:p>
        </w:tc>
        <w:tc>
          <w:tcPr>
            <w:tcW w:w="3260" w:type="dxa"/>
          </w:tcPr>
          <w:p w14:paraId="186EC7B6" w14:textId="77777777" w:rsidR="00CE4167" w:rsidRPr="005C603D" w:rsidRDefault="00CE4167" w:rsidP="00801C16">
            <w:pPr>
              <w:spacing w:after="60"/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Učilnica naj bo primerno urejena: vsak učenec mora imeti svojo mizo; vsi sedeži morajo biti obrnjeni v isto smer in v takem razmiku, da prepisovanje ni možno; v učilnici naj bo predvidena miza za odlaganje učenčevih osebnih predmetov; na dobro vidnem mestu naj bo stenska ura.</w:t>
            </w:r>
          </w:p>
        </w:tc>
        <w:tc>
          <w:tcPr>
            <w:tcW w:w="3292" w:type="dxa"/>
          </w:tcPr>
          <w:p w14:paraId="6CF05526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 xml:space="preserve">Pri ureditvi učilnice poleg ustaljenih navodil za pripravo upoštevajte vsa priporočila NIJZ. </w:t>
            </w:r>
          </w:p>
        </w:tc>
      </w:tr>
      <w:tr w:rsidR="00CE4167" w:rsidRPr="005C603D" w14:paraId="27BF57CB" w14:textId="77777777" w:rsidTr="005A56C4">
        <w:tc>
          <w:tcPr>
            <w:tcW w:w="2660" w:type="dxa"/>
          </w:tcPr>
          <w:p w14:paraId="19500A22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Dostava in pobiranje gradiva na šolah</w:t>
            </w:r>
          </w:p>
        </w:tc>
        <w:tc>
          <w:tcPr>
            <w:tcW w:w="3260" w:type="dxa"/>
          </w:tcPr>
          <w:p w14:paraId="2EA16F41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Ravnatelj imenuje:</w:t>
            </w:r>
          </w:p>
          <w:p w14:paraId="0235CD3C" w14:textId="77777777" w:rsidR="00CE4167" w:rsidRPr="005C603D" w:rsidRDefault="00CE4167" w:rsidP="00CE4167">
            <w:pPr>
              <w:pStyle w:val="navedbe2"/>
              <w:jc w:val="left"/>
              <w:rPr>
                <w:sz w:val="20"/>
                <w:szCs w:val="20"/>
              </w:rPr>
            </w:pPr>
            <w:r w:rsidRPr="005C603D">
              <w:rPr>
                <w:sz w:val="20"/>
                <w:szCs w:val="20"/>
              </w:rPr>
              <w:t>pooblaščenca in izda Pooblastilo za prevzem in izročanje gradiva NPZ (obrazec RIC.OBR6030-NPZ-1);</w:t>
            </w:r>
          </w:p>
          <w:p w14:paraId="650F283F" w14:textId="77777777" w:rsidR="00CE4167" w:rsidRPr="005C603D" w:rsidRDefault="00CE4167" w:rsidP="00BD0E18">
            <w:pPr>
              <w:pStyle w:val="navedbe2"/>
              <w:jc w:val="left"/>
              <w:rPr>
                <w:sz w:val="20"/>
                <w:szCs w:val="20"/>
              </w:rPr>
            </w:pPr>
            <w:r w:rsidRPr="005C603D">
              <w:rPr>
                <w:sz w:val="20"/>
                <w:szCs w:val="20"/>
              </w:rPr>
              <w:t>pooblaščenca in izda Pooblastilo za prenos gradiva NPZ na podružnico na tistih šolah, kjer se NPZ opravlja tudi na podružničnih šolah (obrazec RIC.OBR6030-NPZ-2).</w:t>
            </w:r>
          </w:p>
        </w:tc>
        <w:tc>
          <w:tcPr>
            <w:tcW w:w="3292" w:type="dxa"/>
          </w:tcPr>
          <w:p w14:paraId="1187F499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Zaradi povečane možnosti bolniških odsotnosti, predlagamo, da ravnatelj pooblasti več ljudi za prevzem in  oddajo poštnih pošiljk z gradivom NPZ ter prenos gradiva NPZ na podružnično šolo.</w:t>
            </w:r>
          </w:p>
        </w:tc>
      </w:tr>
      <w:tr w:rsidR="00CE4167" w:rsidRPr="005C603D" w14:paraId="017BA865" w14:textId="77777777" w:rsidTr="005A56C4">
        <w:tc>
          <w:tcPr>
            <w:tcW w:w="2660" w:type="dxa"/>
          </w:tcPr>
          <w:p w14:paraId="7297C1C9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Pisanje NPZ za učence, ki so v karanteni</w:t>
            </w:r>
          </w:p>
        </w:tc>
        <w:tc>
          <w:tcPr>
            <w:tcW w:w="3260" w:type="dxa"/>
          </w:tcPr>
          <w:p w14:paraId="42F24151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292" w:type="dxa"/>
          </w:tcPr>
          <w:p w14:paraId="62C09FA8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Ric ne vodi evidence učencev, ki so v karanteni, zato boste na šolo dobili gradivo za vse prijavljene učence.</w:t>
            </w:r>
          </w:p>
          <w:p w14:paraId="12B9EB11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Učenci, ki so v karanteni, lahko pišejo NPZ po povratku v šolo, po zgledu izvedbe preverjanja dodatnih tretjih predmetov. Dosežki učencev pri NPZ se v letošnjem letu ne bodo upoštevali pri omejitvah vpisa v srednjo šolo.</w:t>
            </w:r>
          </w:p>
        </w:tc>
      </w:tr>
      <w:tr w:rsidR="00CE4167" w:rsidRPr="005C603D" w14:paraId="42E0EFF6" w14:textId="77777777" w:rsidTr="005A56C4">
        <w:tc>
          <w:tcPr>
            <w:tcW w:w="2660" w:type="dxa"/>
          </w:tcPr>
          <w:p w14:paraId="7FF7ED86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Vpogledi v preizkuse znanja in obveščanje staršev o podrobnejših obrazložitvah dosežkov</w:t>
            </w:r>
          </w:p>
        </w:tc>
        <w:tc>
          <w:tcPr>
            <w:tcW w:w="3260" w:type="dxa"/>
          </w:tcPr>
          <w:p w14:paraId="65602EC8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Preko spleta in v šoli.</w:t>
            </w:r>
          </w:p>
        </w:tc>
        <w:tc>
          <w:tcPr>
            <w:tcW w:w="3292" w:type="dxa"/>
          </w:tcPr>
          <w:p w14:paraId="35EF92D6" w14:textId="77777777" w:rsidR="00CE4167" w:rsidRPr="005C603D" w:rsidRDefault="00CE4167" w:rsidP="00801C16">
            <w:pPr>
              <w:rPr>
                <w:rFonts w:cs="Arial"/>
                <w:sz w:val="20"/>
                <w:szCs w:val="20"/>
              </w:rPr>
            </w:pPr>
            <w:r w:rsidRPr="005C603D">
              <w:rPr>
                <w:rFonts w:cs="Arial"/>
                <w:sz w:val="20"/>
                <w:szCs w:val="20"/>
              </w:rPr>
              <w:t>V skladu z navodili NIJZ.</w:t>
            </w:r>
          </w:p>
        </w:tc>
      </w:tr>
    </w:tbl>
    <w:p w14:paraId="4A629080" w14:textId="77777777" w:rsidR="00FF1968" w:rsidRPr="005C603D" w:rsidRDefault="00FF1968" w:rsidP="00BD0E18">
      <w:pPr>
        <w:spacing w:after="100"/>
        <w:rPr>
          <w:rFonts w:cs="Arial"/>
          <w:szCs w:val="20"/>
        </w:rPr>
      </w:pPr>
    </w:p>
    <w:sectPr w:rsidR="00FF1968" w:rsidRPr="005C603D">
      <w:footerReference w:type="default" r:id="rId7"/>
      <w:headerReference w:type="first" r:id="rId8"/>
      <w:footerReference w:type="first" r:id="rId9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685D" w14:textId="77777777" w:rsidR="00DE74EA" w:rsidRDefault="00DE74EA">
      <w:pPr>
        <w:spacing w:after="0" w:line="240" w:lineRule="auto"/>
      </w:pPr>
      <w:r>
        <w:separator/>
      </w:r>
    </w:p>
  </w:endnote>
  <w:endnote w:type="continuationSeparator" w:id="0">
    <w:p w14:paraId="1BA30D08" w14:textId="77777777" w:rsidR="00DE74EA" w:rsidRDefault="00D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0DA5" w14:textId="77777777" w:rsidR="004F5822" w:rsidRDefault="00CE4167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F7B241" wp14:editId="077E3DEF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0" t="0" r="22860" b="37465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45C09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FC6D" w14:textId="77777777" w:rsidR="004F5822" w:rsidRDefault="00CE4167">
    <w:pPr>
      <w:pStyle w:val="Noga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3429FF8" wp14:editId="5DFFE833">
              <wp:simplePos x="0" y="0"/>
              <wp:positionH relativeFrom="column">
                <wp:posOffset>9524</wp:posOffset>
              </wp:positionH>
              <wp:positionV relativeFrom="paragraph">
                <wp:posOffset>113030</wp:posOffset>
              </wp:positionV>
              <wp:extent cx="0" cy="178435"/>
              <wp:effectExtent l="0" t="0" r="19050" b="1206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04699" id="Line 3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uFEwIAACkEAAAOAAAAZHJzL2Uyb0RvYy54bWysU8GO2jAQvVfqP1i+QxLI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" strokeweight="1.8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BD727" wp14:editId="52F9B8DA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0" t="0" r="22860" b="3746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7636A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gNnwIAAJo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355A30" wp14:editId="06D1B8DC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381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AD8619" w14:textId="77777777" w:rsidR="004F5822" w:rsidRDefault="00A83FAC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ulica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32 U</w:t>
                          </w:r>
                          <w:r w:rsidR="00CC353A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39FE2D12" w14:textId="77777777" w:rsidR="004F5822" w:rsidRDefault="00CC353A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Telefon (01) 548 46 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355A30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" filled="f" stroked="f" strokeweight="1.8pt">
              <v:textbox inset="1pt,1pt,1pt,1pt">
                <w:txbxContent>
                  <w:p w14:paraId="36AD8619" w14:textId="77777777" w:rsidR="004F5822" w:rsidRDefault="00A83FAC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CC353A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39FE2D12" w14:textId="77777777" w:rsidR="004F5822" w:rsidRDefault="00CC353A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F996" w14:textId="77777777" w:rsidR="00DE74EA" w:rsidRDefault="00DE74EA">
      <w:pPr>
        <w:spacing w:after="0" w:line="240" w:lineRule="auto"/>
      </w:pPr>
      <w:r>
        <w:separator/>
      </w:r>
    </w:p>
  </w:footnote>
  <w:footnote w:type="continuationSeparator" w:id="0">
    <w:p w14:paraId="7A1D004C" w14:textId="77777777" w:rsidR="00DE74EA" w:rsidRDefault="00DE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E181" w14:textId="77777777" w:rsidR="004F5822" w:rsidRDefault="00CE4167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11AB6E5" wp14:editId="48E72417">
          <wp:simplePos x="0" y="0"/>
          <wp:positionH relativeFrom="column">
            <wp:posOffset>3283585</wp:posOffset>
          </wp:positionH>
          <wp:positionV relativeFrom="paragraph">
            <wp:posOffset>414020</wp:posOffset>
          </wp:positionV>
          <wp:extent cx="1925955" cy="1263015"/>
          <wp:effectExtent l="0" t="0" r="0" b="0"/>
          <wp:wrapTopAndBottom/>
          <wp:docPr id="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606955" wp14:editId="1BB5E010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0" t="0" r="22860" b="2286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EE877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6174CB" wp14:editId="54CA6550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B8585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Yt6wIAADM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" fillcolor="#b2b2b2" stroked="f" strokeweight=".3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9D9888" wp14:editId="7FF19DE0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BB8D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4Z5gIAADM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52D"/>
    <w:multiLevelType w:val="hybridMultilevel"/>
    <w:tmpl w:val="C20AA200"/>
    <w:lvl w:ilvl="0" w:tplc="B09C081A">
      <w:start w:val="1"/>
      <w:numFmt w:val="bullet"/>
      <w:pStyle w:val="navedbe2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E6444C6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68"/>
    <w:rsid w:val="00047002"/>
    <w:rsid w:val="000C1D26"/>
    <w:rsid w:val="00130263"/>
    <w:rsid w:val="001410D0"/>
    <w:rsid w:val="001F2016"/>
    <w:rsid w:val="003E1C3F"/>
    <w:rsid w:val="004F5822"/>
    <w:rsid w:val="00522BAA"/>
    <w:rsid w:val="0054615D"/>
    <w:rsid w:val="005A56C4"/>
    <w:rsid w:val="005C603D"/>
    <w:rsid w:val="005D4674"/>
    <w:rsid w:val="006E5644"/>
    <w:rsid w:val="00741F45"/>
    <w:rsid w:val="00843374"/>
    <w:rsid w:val="008E7859"/>
    <w:rsid w:val="009234D3"/>
    <w:rsid w:val="00984628"/>
    <w:rsid w:val="00A83FAC"/>
    <w:rsid w:val="00AC2340"/>
    <w:rsid w:val="00B34D0F"/>
    <w:rsid w:val="00BD0E18"/>
    <w:rsid w:val="00CB5981"/>
    <w:rsid w:val="00CC353A"/>
    <w:rsid w:val="00CE4167"/>
    <w:rsid w:val="00DE74EA"/>
    <w:rsid w:val="00E479D4"/>
    <w:rsid w:val="00E50CF2"/>
    <w:rsid w:val="00EA1D32"/>
    <w:rsid w:val="00ED1A76"/>
    <w:rsid w:val="00FC5C4F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0D9C5"/>
  <w15:docId w15:val="{A144A391-283F-4F8B-B47B-F1966F35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201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E41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edbe2">
    <w:name w:val="navedbe2"/>
    <w:rsid w:val="00CE4167"/>
    <w:pPr>
      <w:numPr>
        <w:numId w:val="1"/>
      </w:numPr>
      <w:jc w:val="both"/>
    </w:pPr>
    <w:rPr>
      <w:rFonts w:ascii="Arial" w:hAnsi="Arial" w:cs="Arial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5C603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1F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1F4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1F45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1F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1F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i\DOPISRIC\predloge%20ric_doc_novo\DOPISRICS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DOPISRICSL</Template>
  <TotalTime>50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Slavec Gornik</dc:creator>
  <cp:lastModifiedBy>Mojca</cp:lastModifiedBy>
  <cp:revision>3</cp:revision>
  <cp:lastPrinted>2013-02-15T05:59:00Z</cp:lastPrinted>
  <dcterms:created xsi:type="dcterms:W3CDTF">2021-04-07T11:07:00Z</dcterms:created>
  <dcterms:modified xsi:type="dcterms:W3CDTF">2021-04-07T13:52:00Z</dcterms:modified>
</cp:coreProperties>
</file>